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AB" w:rsidRDefault="00EC7518">
      <w:pPr>
        <w:rPr>
          <w:b/>
          <w:color w:val="FF0000"/>
          <w:sz w:val="72"/>
          <w:szCs w:val="72"/>
          <w:u w:val="single"/>
        </w:rPr>
      </w:pPr>
      <w:r>
        <w:rPr>
          <w:noProof/>
          <w:lang w:eastAsia="de-DE"/>
        </w:rPr>
        <w:drawing>
          <wp:inline distT="0" distB="0" distL="0" distR="0">
            <wp:extent cx="5669280" cy="1133856"/>
            <wp:effectExtent l="0" t="0" r="7620" b="9525"/>
            <wp:docPr id="1" name="Grafik 1" descr="C:\Users\matusche\AppData\Local\Microsoft\Windows\INetCache\Content.Word\Deuts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sche\AppData\Local\Microsoft\Windows\INetCache\Content.Word\Deutsch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13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18" w:rsidRDefault="00EC7518" w:rsidP="00160EAB">
      <w:pPr>
        <w:jc w:val="center"/>
        <w:rPr>
          <w:b/>
          <w:color w:val="FF0000"/>
          <w:sz w:val="72"/>
          <w:szCs w:val="72"/>
          <w:u w:val="single"/>
        </w:rPr>
      </w:pPr>
    </w:p>
    <w:p w:rsidR="004D2FF5" w:rsidRPr="005C4EFF" w:rsidRDefault="005C4EFF" w:rsidP="00160EAB">
      <w:pPr>
        <w:jc w:val="center"/>
        <w:rPr>
          <w:b/>
          <w:color w:val="FF0000"/>
          <w:sz w:val="72"/>
          <w:szCs w:val="72"/>
          <w:u w:val="single"/>
        </w:rPr>
      </w:pPr>
      <w:r w:rsidRPr="005C4EFF">
        <w:rPr>
          <w:b/>
          <w:color w:val="FF0000"/>
          <w:sz w:val="72"/>
          <w:szCs w:val="72"/>
          <w:u w:val="single"/>
        </w:rPr>
        <w:t>Deutsch im Alltag</w:t>
      </w:r>
    </w:p>
    <w:p w:rsidR="005C4EFF" w:rsidRPr="005C4EFF" w:rsidRDefault="005C4EFF">
      <w:pPr>
        <w:rPr>
          <w:sz w:val="32"/>
          <w:szCs w:val="32"/>
        </w:rPr>
      </w:pPr>
      <w:bookmarkStart w:id="0" w:name="_GoBack"/>
      <w:bookmarkEnd w:id="0"/>
      <w:r w:rsidRPr="005C4EFF">
        <w:rPr>
          <w:sz w:val="32"/>
          <w:szCs w:val="32"/>
        </w:rPr>
        <w:t>Für alle, Groß und Klein, die noch nicht lange in Deutschland sind und Deutsch lernen wollen.</w:t>
      </w:r>
    </w:p>
    <w:p w:rsidR="005C4EFF" w:rsidRPr="005C4EFF" w:rsidRDefault="005C4EFF" w:rsidP="005C4EF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5C4EFF">
        <w:rPr>
          <w:sz w:val="32"/>
          <w:szCs w:val="32"/>
        </w:rPr>
        <w:t>Kostenlos</w:t>
      </w:r>
    </w:p>
    <w:p w:rsidR="005C4EFF" w:rsidRPr="005C4EFF" w:rsidRDefault="005C4EFF" w:rsidP="005C4EF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5C4EFF">
        <w:rPr>
          <w:sz w:val="32"/>
          <w:szCs w:val="32"/>
        </w:rPr>
        <w:t>In der Gruppe</w:t>
      </w:r>
    </w:p>
    <w:p w:rsidR="005C4EFF" w:rsidRPr="005C4EFF" w:rsidRDefault="005C4EFF" w:rsidP="005C4EF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5C4EFF">
        <w:rPr>
          <w:sz w:val="32"/>
          <w:szCs w:val="32"/>
        </w:rPr>
        <w:t>Spezialisierend nach den Sprachkenntnissen</w:t>
      </w:r>
    </w:p>
    <w:p w:rsidR="005C4EFF" w:rsidRPr="005C4EFF" w:rsidRDefault="005C4EFF" w:rsidP="005C4EF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5C4EFF">
        <w:rPr>
          <w:sz w:val="32"/>
          <w:szCs w:val="32"/>
        </w:rPr>
        <w:t>Jederzeit einsteigend</w:t>
      </w:r>
    </w:p>
    <w:p w:rsidR="005C4EFF" w:rsidRDefault="005C4EFF" w:rsidP="005C4EF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5C4EFF">
        <w:rPr>
          <w:sz w:val="32"/>
          <w:szCs w:val="32"/>
        </w:rPr>
        <w:t>Mit Kinderbetreuung</w:t>
      </w:r>
    </w:p>
    <w:p w:rsidR="005C4EFF" w:rsidRDefault="005C4EFF" w:rsidP="005C4EFF">
      <w:pPr>
        <w:rPr>
          <w:sz w:val="32"/>
          <w:szCs w:val="32"/>
        </w:rPr>
      </w:pPr>
      <w:r w:rsidRPr="005C4EFF">
        <w:rPr>
          <w:b/>
          <w:color w:val="FF0000"/>
          <w:sz w:val="32"/>
          <w:szCs w:val="32"/>
        </w:rPr>
        <w:t>Dienstags, von 11.00 Uhr – 13.00 Uhr im Pfarrheim St. Godehard</w:t>
      </w:r>
      <w:r w:rsidR="00EC7518">
        <w:rPr>
          <w:b/>
          <w:color w:val="FF0000"/>
          <w:sz w:val="32"/>
          <w:szCs w:val="32"/>
        </w:rPr>
        <w:t>.</w:t>
      </w:r>
      <w:r w:rsidRPr="005C4EFF">
        <w:rPr>
          <w:color w:val="FF0000"/>
          <w:sz w:val="32"/>
          <w:szCs w:val="32"/>
        </w:rPr>
        <w:t xml:space="preserve"> </w:t>
      </w:r>
      <w:r w:rsidRPr="005C4EFF">
        <w:rPr>
          <w:sz w:val="32"/>
          <w:szCs w:val="32"/>
        </w:rPr>
        <w:t>(Godehardstr.22)</w:t>
      </w:r>
    </w:p>
    <w:p w:rsidR="00D40F29" w:rsidRPr="00C31136" w:rsidRDefault="00D40F29" w:rsidP="005C4EFF">
      <w:r w:rsidRPr="00D40F29">
        <w:rPr>
          <w:b/>
          <w:color w:val="FF0000"/>
          <w:sz w:val="32"/>
          <w:szCs w:val="32"/>
        </w:rPr>
        <w:t xml:space="preserve">Dienstags und </w:t>
      </w:r>
      <w:proofErr w:type="gramStart"/>
      <w:r w:rsidRPr="00D40F29">
        <w:rPr>
          <w:b/>
          <w:color w:val="FF0000"/>
          <w:sz w:val="32"/>
          <w:szCs w:val="32"/>
        </w:rPr>
        <w:t>Donnerstags</w:t>
      </w:r>
      <w:proofErr w:type="gramEnd"/>
      <w:r w:rsidRPr="00D40F29">
        <w:rPr>
          <w:b/>
          <w:color w:val="FF0000"/>
          <w:sz w:val="32"/>
          <w:szCs w:val="32"/>
        </w:rPr>
        <w:t xml:space="preserve"> von 17.30 Uhr-19.00 Uhr in der</w:t>
      </w:r>
      <w:r w:rsidRPr="00D40F29">
        <w:rPr>
          <w:color w:val="FF0000"/>
          <w:sz w:val="32"/>
          <w:szCs w:val="32"/>
        </w:rPr>
        <w:t xml:space="preserve"> </w:t>
      </w:r>
      <w:r w:rsidRPr="00D40F29">
        <w:rPr>
          <w:b/>
          <w:color w:val="FF0000"/>
          <w:sz w:val="32"/>
          <w:szCs w:val="32"/>
        </w:rPr>
        <w:t>Stadtbibliothek Göttingen</w:t>
      </w:r>
      <w:r w:rsidRPr="00D40F29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(Gotmarstr.8) </w:t>
      </w:r>
      <w:r w:rsidR="00C31136" w:rsidRPr="00C31136">
        <w:t xml:space="preserve">Dieses Treffen findet ohne Kinderbetreuung statt. </w:t>
      </w:r>
    </w:p>
    <w:p w:rsidR="00160EAB" w:rsidRPr="005C4EFF" w:rsidRDefault="00160EAB" w:rsidP="005C4EFF">
      <w:pPr>
        <w:rPr>
          <w:sz w:val="32"/>
          <w:szCs w:val="32"/>
        </w:rPr>
      </w:pPr>
    </w:p>
    <w:p w:rsidR="005C4EFF" w:rsidRPr="005C4EFF" w:rsidRDefault="005C4EFF" w:rsidP="005C4EFF">
      <w:pPr>
        <w:rPr>
          <w:i/>
          <w:sz w:val="20"/>
          <w:szCs w:val="20"/>
        </w:rPr>
      </w:pPr>
      <w:r w:rsidRPr="005C4EFF">
        <w:rPr>
          <w:i/>
          <w:sz w:val="20"/>
          <w:szCs w:val="20"/>
        </w:rPr>
        <w:t>Ansprechperson:</w:t>
      </w:r>
    </w:p>
    <w:p w:rsidR="005C4EFF" w:rsidRDefault="005C4EFF" w:rsidP="005C4EFF">
      <w:pPr>
        <w:rPr>
          <w:i/>
          <w:sz w:val="20"/>
          <w:szCs w:val="20"/>
        </w:rPr>
      </w:pPr>
      <w:r w:rsidRPr="005C4EFF">
        <w:rPr>
          <w:i/>
          <w:sz w:val="20"/>
          <w:szCs w:val="20"/>
        </w:rPr>
        <w:t>Barbara Matusche</w:t>
      </w:r>
      <w:r w:rsidR="00160EAB">
        <w:rPr>
          <w:i/>
          <w:sz w:val="20"/>
          <w:szCs w:val="20"/>
        </w:rPr>
        <w:tab/>
      </w:r>
      <w:r w:rsidR="00160EAB">
        <w:rPr>
          <w:i/>
          <w:sz w:val="20"/>
          <w:szCs w:val="20"/>
        </w:rPr>
        <w:tab/>
      </w:r>
      <w:r w:rsidR="00160EAB">
        <w:rPr>
          <w:i/>
          <w:sz w:val="20"/>
          <w:szCs w:val="20"/>
        </w:rPr>
        <w:tab/>
      </w:r>
      <w:r w:rsidR="00160EAB">
        <w:rPr>
          <w:i/>
          <w:sz w:val="20"/>
          <w:szCs w:val="20"/>
        </w:rPr>
        <w:tab/>
      </w:r>
      <w:r w:rsidR="00160EAB">
        <w:rPr>
          <w:i/>
          <w:sz w:val="20"/>
          <w:szCs w:val="20"/>
        </w:rPr>
        <w:tab/>
        <w:t>Mail: matusche@caritas-goettingen.de</w:t>
      </w:r>
    </w:p>
    <w:p w:rsidR="005C4EFF" w:rsidRPr="005C4EFF" w:rsidRDefault="00160EAB" w:rsidP="005C4EFF">
      <w:pPr>
        <w:rPr>
          <w:i/>
          <w:sz w:val="20"/>
          <w:szCs w:val="20"/>
        </w:rPr>
      </w:pPr>
      <w:r>
        <w:rPr>
          <w:i/>
          <w:sz w:val="20"/>
          <w:szCs w:val="20"/>
        </w:rPr>
        <w:t>Caritas-Centrum St. Godehard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Tel.: 0551/9995913</w:t>
      </w:r>
    </w:p>
    <w:sectPr w:rsidR="005C4EFF" w:rsidRPr="005C4EFF" w:rsidSect="004D2FF5">
      <w:headerReference w:type="default" r:id="rId10"/>
      <w:pgSz w:w="11906" w:h="16838" w:code="9"/>
      <w:pgMar w:top="1418" w:right="1418" w:bottom="368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00" w:rsidRDefault="00F44A00" w:rsidP="006A4F75">
      <w:pPr>
        <w:spacing w:after="0" w:line="240" w:lineRule="auto"/>
      </w:pPr>
      <w:r>
        <w:separator/>
      </w:r>
    </w:p>
  </w:endnote>
  <w:endnote w:type="continuationSeparator" w:id="0">
    <w:p w:rsidR="00F44A00" w:rsidRDefault="00F44A00" w:rsidP="006A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00" w:rsidRDefault="00F44A00" w:rsidP="006A4F75">
      <w:pPr>
        <w:spacing w:after="0" w:line="240" w:lineRule="auto"/>
      </w:pPr>
      <w:r>
        <w:separator/>
      </w:r>
    </w:p>
  </w:footnote>
  <w:footnote w:type="continuationSeparator" w:id="0">
    <w:p w:rsidR="00F44A00" w:rsidRDefault="00F44A00" w:rsidP="006A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75" w:rsidRDefault="006A4F7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-443484</wp:posOffset>
          </wp:positionV>
          <wp:extent cx="7540724" cy="10666476"/>
          <wp:effectExtent l="0" t="0" r="3175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tas St odeh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24" cy="1066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081"/>
    <w:multiLevelType w:val="hybridMultilevel"/>
    <w:tmpl w:val="F6E8E18C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00"/>
    <w:rsid w:val="00160EAB"/>
    <w:rsid w:val="001D6894"/>
    <w:rsid w:val="00267C42"/>
    <w:rsid w:val="004D2FF5"/>
    <w:rsid w:val="004F24AE"/>
    <w:rsid w:val="005C4EFF"/>
    <w:rsid w:val="0062772B"/>
    <w:rsid w:val="006A4F75"/>
    <w:rsid w:val="00977282"/>
    <w:rsid w:val="00AD073C"/>
    <w:rsid w:val="00B1267B"/>
    <w:rsid w:val="00C233BE"/>
    <w:rsid w:val="00C31136"/>
    <w:rsid w:val="00D40F29"/>
    <w:rsid w:val="00DC06E2"/>
    <w:rsid w:val="00E51FAB"/>
    <w:rsid w:val="00EC7518"/>
    <w:rsid w:val="00F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F75"/>
  </w:style>
  <w:style w:type="paragraph" w:styleId="Fuzeile">
    <w:name w:val="footer"/>
    <w:basedOn w:val="Standard"/>
    <w:link w:val="FuzeileZchn"/>
    <w:uiPriority w:val="99"/>
    <w:unhideWhenUsed/>
    <w:rsid w:val="006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F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4E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4E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F75"/>
  </w:style>
  <w:style w:type="paragraph" w:styleId="Fuzeile">
    <w:name w:val="footer"/>
    <w:basedOn w:val="Standard"/>
    <w:link w:val="FuzeileZchn"/>
    <w:uiPriority w:val="99"/>
    <w:unhideWhenUsed/>
    <w:rsid w:val="006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F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4E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4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sche\AppData\Local\Microsoft\Windows\INetCache\Content.Outlook\1HLWX1DI\CaritasPfarrgemeinde_St_Godeha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4E9D-FA1B-4989-8232-7B5791C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CaritasPfarrgemeinde_St_Godehard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Matusche</dc:creator>
  <cp:lastModifiedBy>Barbara Matusche</cp:lastModifiedBy>
  <cp:revision>9</cp:revision>
  <cp:lastPrinted>2017-10-23T07:40:00Z</cp:lastPrinted>
  <dcterms:created xsi:type="dcterms:W3CDTF">2017-08-16T14:22:00Z</dcterms:created>
  <dcterms:modified xsi:type="dcterms:W3CDTF">2017-10-23T07:41:00Z</dcterms:modified>
</cp:coreProperties>
</file>